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B2" w:rsidRPr="00F44A1F" w:rsidRDefault="00E81EB2" w:rsidP="00296E8A">
      <w:pPr>
        <w:jc w:val="right"/>
        <w:rPr>
          <w:rFonts w:ascii="Times New Roman" w:hAnsi="Times New Roman" w:cs="Times New Roman"/>
          <w:sz w:val="23"/>
          <w:szCs w:val="23"/>
        </w:rPr>
      </w:pPr>
      <w:r w:rsidRPr="00F44A1F">
        <w:rPr>
          <w:rFonts w:ascii="Times New Roman" w:hAnsi="Times New Roman" w:cs="Times New Roman"/>
          <w:sz w:val="23"/>
          <w:szCs w:val="23"/>
        </w:rPr>
        <w:t>Załącznik nr</w:t>
      </w:r>
      <w:r>
        <w:rPr>
          <w:rFonts w:ascii="Times New Roman" w:hAnsi="Times New Roman" w:cs="Times New Roman"/>
          <w:sz w:val="23"/>
          <w:szCs w:val="23"/>
        </w:rPr>
        <w:t xml:space="preserve"> 4</w:t>
      </w:r>
      <w:r w:rsidRPr="00F44A1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81EB2" w:rsidRPr="00F44A1F" w:rsidRDefault="00E81EB2" w:rsidP="007B579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44A1F">
        <w:rPr>
          <w:rFonts w:ascii="Times New Roman" w:hAnsi="Times New Roman" w:cs="Times New Roman"/>
          <w:sz w:val="23"/>
          <w:szCs w:val="23"/>
        </w:rPr>
        <w:t xml:space="preserve">TERMINY POSTĘPOWANIA REKRUTACYJNEGO ORAZ POSTĘPOWANIA UZUPEŁNIAJĄCEGO, A TAKŻE TERMINY SKŁADANIA DOKUMENTÓW </w:t>
      </w:r>
    </w:p>
    <w:p w:rsidR="00E81EB2" w:rsidRPr="00F44A1F" w:rsidRDefault="00E81EB2" w:rsidP="007A471B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44A1F">
        <w:rPr>
          <w:rFonts w:ascii="Times New Roman" w:hAnsi="Times New Roman" w:cs="Times New Roman"/>
          <w:b/>
          <w:bCs/>
          <w:sz w:val="23"/>
          <w:szCs w:val="23"/>
        </w:rPr>
        <w:t xml:space="preserve">NA SEMESTR PIERWSZY KLAS PIERWSZYCH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PUBLICZNYCH </w:t>
      </w:r>
      <w:r w:rsidRPr="00F44A1F">
        <w:rPr>
          <w:rFonts w:ascii="Times New Roman" w:hAnsi="Times New Roman" w:cs="Times New Roman"/>
          <w:b/>
          <w:bCs/>
          <w:sz w:val="23"/>
          <w:szCs w:val="23"/>
        </w:rPr>
        <w:t>SZKÓŁ POLICEALNYCH</w:t>
      </w:r>
      <w:r>
        <w:rPr>
          <w:rStyle w:val="FootnoteReference"/>
          <w:rFonts w:ascii="Times New Roman" w:hAnsi="Times New Roman" w:cs="Times New Roman"/>
          <w:b/>
          <w:bCs/>
          <w:sz w:val="23"/>
          <w:szCs w:val="23"/>
        </w:rPr>
        <w:footnoteReference w:id="1"/>
      </w:r>
      <w:r w:rsidRPr="00F44A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81EB2" w:rsidRPr="00F44A1F" w:rsidRDefault="00E81EB2" w:rsidP="007A471B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44A1F">
        <w:rPr>
          <w:rFonts w:ascii="Times New Roman" w:hAnsi="Times New Roman" w:cs="Times New Roman"/>
          <w:b/>
          <w:bCs/>
          <w:sz w:val="23"/>
          <w:szCs w:val="23"/>
        </w:rPr>
        <w:t>ROZPOCZYNAJĄCYCH NAUKĘ WE WRZEŚNIU</w:t>
      </w:r>
    </w:p>
    <w:p w:rsidR="00E81EB2" w:rsidRPr="00F44A1F" w:rsidRDefault="00E81EB2" w:rsidP="00E94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685"/>
        <w:gridCol w:w="2374"/>
        <w:gridCol w:w="2619"/>
      </w:tblGrid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Termin w postępowaniu rekrutacyjnym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Termin w postępowaniu rekrutacyjnym uzupełniającym</w:t>
            </w:r>
          </w:p>
        </w:tc>
      </w:tr>
      <w:tr w:rsidR="00E81EB2" w:rsidRPr="00586A50">
        <w:trPr>
          <w:trHeight w:val="1149"/>
        </w:trPr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Złożenie wniosku o przyjęcie </w:t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do szkoły policealnej wraz </w:t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br/>
              <w:t>z dokumentami potwierdzającymi spełnianie przez kandydata warunków lub kryteriów branych pod uwagę w postępowaniu rekrutacyjnym, o których mowa w art. 150 ust. 2 ustawy</w:t>
            </w:r>
            <w:r w:rsidRPr="00586A50">
              <w:rPr>
                <w:rStyle w:val="FootnoteReference"/>
                <w:rFonts w:ascii="Times New Roman" w:hAnsi="Times New Roman" w:cs="Times New Roman"/>
                <w:sz w:val="23"/>
                <w:szCs w:val="23"/>
              </w:rPr>
              <w:footnoteReference w:id="2"/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 (z wyjątkiem zaświadczenia lekarskiego zawierającego orzeczenie o braku przeciwskazań zdrowotnych do podjęcia praktycznej nauki zawodu)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od 22 maja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do 26 czerwca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od 24 lipca 2017 r.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do 27 lipca 2017 r.   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br/>
              <w:t>do szkoły policealnej i dokumentów potwierdzających spełnianie przez kandydata warunków lub kryteriów branych pod uwagę w postępowaniu rekrutacyjnym, w tym dokonanie przez przewodniczącego komisji rekrutacyjnej czynności, o których mowa w art. 150 ust. 7 ustawy</w:t>
            </w:r>
            <w:r w:rsidRPr="00586A5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do 27 czerwca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do 2 sierpnia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12 lipca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17 sierpnia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</w:tr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Wydanie przez szkołę skierowania na badanie lekarskie kandydatowi</w:t>
            </w:r>
          </w:p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do 13 lipca 2017 r. 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do 18 sierpnia 2017 r.</w:t>
            </w:r>
          </w:p>
        </w:tc>
      </w:tr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Potwierdzenie przez kandydata </w:t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woli przyjęcia w postaci przedłożenia oryginału świadectwa potwierdzającego posiadanie wykształcenia średniego, o ile nie zostało ono złożone wraz </w:t>
            </w:r>
            <w:r w:rsidRPr="00586A50">
              <w:rPr>
                <w:rFonts w:ascii="Times New Roman" w:hAnsi="Times New Roman" w:cs="Times New Roman"/>
                <w:sz w:val="23"/>
                <w:szCs w:val="23"/>
              </w:rPr>
              <w:br/>
              <w:t>z wnioskiem o przyjęcie do szkoły policealnej a także zaświadczenia lekarskiego zawierającego orzeczenie o braku przeciwskazań zdrowotnych do podjęcia praktycznej nauki zawodu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do 20 lipca 2017 r.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do 28 sierpnia 2017 r.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</w:tr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Podanie do publicznej wiadomości przez komisję rekrutacyjną listy kandydatów przyjętych i </w:t>
            </w:r>
            <w:bookmarkStart w:id="0" w:name="_GoBack"/>
            <w:bookmarkEnd w:id="0"/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kandydatów nieprzyjętych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 xml:space="preserve">21 lipca 2017 r. 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29 sierpnia 2017 r.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</w:tr>
      <w:tr w:rsidR="00E81EB2" w:rsidRPr="00586A50">
        <w:tc>
          <w:tcPr>
            <w:tcW w:w="570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85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Poinformowanie przez dyrektora szkoły policealnej Wielkopolskiego Kuratora Oświaty o liczbie wolnych miejsc w szkole</w:t>
            </w:r>
          </w:p>
        </w:tc>
        <w:tc>
          <w:tcPr>
            <w:tcW w:w="2374" w:type="dxa"/>
          </w:tcPr>
          <w:p w:rsidR="00E81EB2" w:rsidRPr="00586A50" w:rsidRDefault="00E81EB2" w:rsidP="00586A5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21 lipca 2017 r.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do godz. 15.00</w:t>
            </w:r>
          </w:p>
        </w:tc>
        <w:tc>
          <w:tcPr>
            <w:tcW w:w="2619" w:type="dxa"/>
          </w:tcPr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29 sierpnia 2017 r.</w:t>
            </w:r>
          </w:p>
          <w:p w:rsidR="00E81EB2" w:rsidRPr="00586A50" w:rsidRDefault="00E81EB2" w:rsidP="0058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6A50">
              <w:rPr>
                <w:rFonts w:ascii="Times New Roman" w:hAnsi="Times New Roman" w:cs="Times New Roman"/>
                <w:sz w:val="23"/>
                <w:szCs w:val="23"/>
              </w:rPr>
              <w:t>do godz. 15.00</w:t>
            </w:r>
          </w:p>
        </w:tc>
      </w:tr>
    </w:tbl>
    <w:p w:rsidR="00E81EB2" w:rsidRPr="00F44A1F" w:rsidRDefault="00E81EB2" w:rsidP="007A471B">
      <w:pPr>
        <w:rPr>
          <w:rFonts w:ascii="Times New Roman" w:hAnsi="Times New Roman" w:cs="Times New Roman"/>
          <w:sz w:val="23"/>
          <w:szCs w:val="23"/>
        </w:rPr>
      </w:pPr>
    </w:p>
    <w:sectPr w:rsidR="00E81EB2" w:rsidRPr="00F44A1F" w:rsidSect="005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B2" w:rsidRDefault="00E81EB2" w:rsidP="00F44A1F">
      <w:pPr>
        <w:spacing w:after="0" w:line="240" w:lineRule="auto"/>
      </w:pPr>
      <w:r>
        <w:separator/>
      </w:r>
    </w:p>
  </w:endnote>
  <w:endnote w:type="continuationSeparator" w:id="0">
    <w:p w:rsidR="00E81EB2" w:rsidRDefault="00E81EB2" w:rsidP="00F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B2" w:rsidRDefault="00E81EB2" w:rsidP="00F44A1F">
      <w:pPr>
        <w:spacing w:after="0" w:line="240" w:lineRule="auto"/>
      </w:pPr>
      <w:r>
        <w:separator/>
      </w:r>
    </w:p>
  </w:footnote>
  <w:footnote w:type="continuationSeparator" w:id="0">
    <w:p w:rsidR="00E81EB2" w:rsidRDefault="00E81EB2" w:rsidP="00F44A1F">
      <w:pPr>
        <w:spacing w:after="0" w:line="240" w:lineRule="auto"/>
      </w:pPr>
      <w:r>
        <w:continuationSeparator/>
      </w:r>
    </w:p>
  </w:footnote>
  <w:footnote w:id="1">
    <w:p w:rsidR="00E81EB2" w:rsidRDefault="00E81EB2" w:rsidP="00C82D80">
      <w:pPr>
        <w:pStyle w:val="FootnoteText"/>
        <w:jc w:val="both"/>
      </w:pPr>
      <w:r w:rsidRPr="00C82D8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82D80">
        <w:rPr>
          <w:rFonts w:ascii="Times New Roman" w:hAnsi="Times New Roman" w:cs="Times New Roman"/>
          <w:sz w:val="16"/>
          <w:szCs w:val="16"/>
        </w:rPr>
        <w:t xml:space="preserve"> Dotyczy szkoły ponadpodstawowej, o której mowa w </w:t>
      </w:r>
      <w:hyperlink r:id="rId1" w:anchor="/dokument/18558680?cm=DOCUMENT#art(18)ust(1)pkt(2)lit(c)" w:history="1">
        <w:r w:rsidRPr="00C82D80">
          <w:rPr>
            <w:rFonts w:ascii="Times New Roman" w:hAnsi="Times New Roman" w:cs="Times New Roman"/>
            <w:sz w:val="16"/>
            <w:szCs w:val="16"/>
          </w:rPr>
          <w:t>art. 18 ust. 1 pkt 2 lit.</w:t>
        </w:r>
      </w:hyperlink>
      <w:r w:rsidRPr="00C82D80">
        <w:rPr>
          <w:rFonts w:ascii="Times New Roman" w:hAnsi="Times New Roman" w:cs="Times New Roman"/>
          <w:sz w:val="16"/>
          <w:szCs w:val="16"/>
        </w:rPr>
        <w:t xml:space="preserve"> f ustawy z dnia 14 grudnia 2016 r. – Prawo oświatowe (Dz. U. z 2017 r. poz. 59)</w:t>
      </w:r>
    </w:p>
  </w:footnote>
  <w:footnote w:id="2">
    <w:p w:rsidR="00E81EB2" w:rsidRPr="0054210B" w:rsidRDefault="00E81EB2" w:rsidP="0054210B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4210B">
        <w:rPr>
          <w:rFonts w:ascii="Times New Roman" w:hAnsi="Times New Roman" w:cs="Times New Roman"/>
          <w:sz w:val="16"/>
          <w:szCs w:val="16"/>
        </w:rPr>
        <w:t>Ustawa z dnia 14 grudnia 2016 r. – Prawo oświatowe (Dz. U. z 2017 r. poz. 59)</w:t>
      </w:r>
    </w:p>
    <w:p w:rsidR="00E81EB2" w:rsidRDefault="00E81EB2" w:rsidP="0054210B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07"/>
    <w:rsid w:val="00012EE8"/>
    <w:rsid w:val="0005752E"/>
    <w:rsid w:val="00060A9D"/>
    <w:rsid w:val="000735E8"/>
    <w:rsid w:val="000B6F9F"/>
    <w:rsid w:val="00140823"/>
    <w:rsid w:val="001759D2"/>
    <w:rsid w:val="00234AA4"/>
    <w:rsid w:val="002904CD"/>
    <w:rsid w:val="00296E8A"/>
    <w:rsid w:val="002A4F6C"/>
    <w:rsid w:val="00381D51"/>
    <w:rsid w:val="003A55AD"/>
    <w:rsid w:val="003B0CC6"/>
    <w:rsid w:val="003C32FC"/>
    <w:rsid w:val="00441754"/>
    <w:rsid w:val="004E14DC"/>
    <w:rsid w:val="00502C4B"/>
    <w:rsid w:val="00507963"/>
    <w:rsid w:val="0054210B"/>
    <w:rsid w:val="00586A50"/>
    <w:rsid w:val="00592471"/>
    <w:rsid w:val="005F1DBD"/>
    <w:rsid w:val="00677323"/>
    <w:rsid w:val="006E2183"/>
    <w:rsid w:val="006F769C"/>
    <w:rsid w:val="007126F8"/>
    <w:rsid w:val="00766062"/>
    <w:rsid w:val="007739F0"/>
    <w:rsid w:val="007A471B"/>
    <w:rsid w:val="007B579F"/>
    <w:rsid w:val="008C5981"/>
    <w:rsid w:val="00901E99"/>
    <w:rsid w:val="00955472"/>
    <w:rsid w:val="00997FF3"/>
    <w:rsid w:val="009C504F"/>
    <w:rsid w:val="009C720E"/>
    <w:rsid w:val="009D0DF4"/>
    <w:rsid w:val="00A16F56"/>
    <w:rsid w:val="00AD4BCD"/>
    <w:rsid w:val="00B20CF6"/>
    <w:rsid w:val="00B233EE"/>
    <w:rsid w:val="00B7059B"/>
    <w:rsid w:val="00B869A9"/>
    <w:rsid w:val="00BA0774"/>
    <w:rsid w:val="00BA74CF"/>
    <w:rsid w:val="00BA7636"/>
    <w:rsid w:val="00C12715"/>
    <w:rsid w:val="00C5262D"/>
    <w:rsid w:val="00C66D07"/>
    <w:rsid w:val="00C82D80"/>
    <w:rsid w:val="00CA74DC"/>
    <w:rsid w:val="00D40778"/>
    <w:rsid w:val="00D40804"/>
    <w:rsid w:val="00D672D7"/>
    <w:rsid w:val="00DA3283"/>
    <w:rsid w:val="00DE2ABB"/>
    <w:rsid w:val="00E16D1D"/>
    <w:rsid w:val="00E81EB2"/>
    <w:rsid w:val="00E94607"/>
    <w:rsid w:val="00EF7B8B"/>
    <w:rsid w:val="00F0584B"/>
    <w:rsid w:val="00F44A1F"/>
    <w:rsid w:val="00FA7F46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6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44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4A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</dc:title>
  <dc:subject/>
  <dc:creator>user</dc:creator>
  <cp:keywords/>
  <dc:description/>
  <cp:lastModifiedBy>sd</cp:lastModifiedBy>
  <cp:revision>2</cp:revision>
  <cp:lastPrinted>2017-04-12T11:25:00Z</cp:lastPrinted>
  <dcterms:created xsi:type="dcterms:W3CDTF">2017-05-13T11:40:00Z</dcterms:created>
  <dcterms:modified xsi:type="dcterms:W3CDTF">2017-05-13T11:40:00Z</dcterms:modified>
</cp:coreProperties>
</file>